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36" w:rsidRDefault="00131536" w:rsidP="00131536">
      <w:pPr>
        <w:spacing w:after="0" w:line="240" w:lineRule="auto"/>
        <w:jc w:val="center"/>
        <w:rPr>
          <w:b/>
        </w:rPr>
      </w:pPr>
    </w:p>
    <w:p w:rsidR="00131536" w:rsidRPr="00131536" w:rsidRDefault="00131536" w:rsidP="0013153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31536">
        <w:rPr>
          <w:rFonts w:ascii="Times New Roman" w:hAnsi="Times New Roman" w:cs="Times New Roman"/>
          <w:sz w:val="28"/>
        </w:rPr>
        <w:t>№ 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«__»________2017 г</w:t>
      </w:r>
    </w:p>
    <w:p w:rsidR="00131536" w:rsidRDefault="00131536" w:rsidP="001315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1536" w:rsidRDefault="00131536" w:rsidP="001315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131536" w:rsidRPr="00131536" w:rsidRDefault="00131536" w:rsidP="00131536">
      <w:pPr>
        <w:tabs>
          <w:tab w:val="left" w:pos="4111"/>
          <w:tab w:val="left" w:pos="4253"/>
        </w:tabs>
        <w:spacing w:after="0" w:line="240" w:lineRule="auto"/>
        <w:ind w:right="4960"/>
        <w:rPr>
          <w:rFonts w:ascii="Times New Roman" w:hAnsi="Times New Roman" w:cs="Times New Roman"/>
          <w:b/>
          <w:sz w:val="28"/>
        </w:rPr>
      </w:pPr>
      <w:r w:rsidRPr="00131536">
        <w:rPr>
          <w:rFonts w:ascii="Times New Roman" w:hAnsi="Times New Roman" w:cs="Times New Roman"/>
          <w:b/>
          <w:sz w:val="28"/>
        </w:rPr>
        <w:t xml:space="preserve">«О назначении </w:t>
      </w:r>
      <w:proofErr w:type="gramStart"/>
      <w:r w:rsidRPr="00131536">
        <w:rPr>
          <w:rFonts w:ascii="Times New Roman" w:hAnsi="Times New Roman" w:cs="Times New Roman"/>
          <w:b/>
          <w:sz w:val="28"/>
        </w:rPr>
        <w:t>ответственного</w:t>
      </w:r>
      <w:proofErr w:type="gramEnd"/>
      <w:r w:rsidRPr="00131536">
        <w:rPr>
          <w:rFonts w:ascii="Times New Roman" w:hAnsi="Times New Roman" w:cs="Times New Roman"/>
          <w:b/>
          <w:sz w:val="28"/>
        </w:rPr>
        <w:t xml:space="preserve"> за информационную безопасность»</w:t>
      </w:r>
    </w:p>
    <w:p w:rsidR="00131536" w:rsidRDefault="00131536" w:rsidP="001315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1536" w:rsidRDefault="00131536" w:rsidP="0013153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 ответственным за информационную безопасность учителя</w:t>
      </w:r>
      <w:r w:rsidR="0015466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заместителя директора по информатизации </w:t>
      </w:r>
      <w:proofErr w:type="spellStart"/>
      <w:r>
        <w:rPr>
          <w:rFonts w:ascii="Times New Roman" w:hAnsi="Times New Roman" w:cs="Times New Roman"/>
          <w:sz w:val="28"/>
        </w:rPr>
        <w:t>Перевезенцеву</w:t>
      </w:r>
      <w:proofErr w:type="spellEnd"/>
      <w:r>
        <w:rPr>
          <w:rFonts w:ascii="Times New Roman" w:hAnsi="Times New Roman" w:cs="Times New Roman"/>
          <w:sz w:val="28"/>
        </w:rPr>
        <w:t xml:space="preserve"> Т.М.  с 01.09.2017г.</w:t>
      </w:r>
    </w:p>
    <w:p w:rsidR="00131536" w:rsidRDefault="00131536" w:rsidP="001315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1536" w:rsidRDefault="00131536" w:rsidP="001315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1536" w:rsidRDefault="00131536" w:rsidP="0013153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_________Иванова</w:t>
      </w:r>
      <w:proofErr w:type="spellEnd"/>
      <w:r>
        <w:rPr>
          <w:rFonts w:ascii="Times New Roman" w:hAnsi="Times New Roman" w:cs="Times New Roman"/>
          <w:sz w:val="28"/>
        </w:rPr>
        <w:t xml:space="preserve"> Е.Н.</w:t>
      </w:r>
    </w:p>
    <w:sectPr w:rsidR="00131536" w:rsidSect="00131536">
      <w:headerReference w:type="default" r:id="rId7"/>
      <w:pgSz w:w="11906" w:h="16838"/>
      <w:pgMar w:top="15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EB" w:rsidRDefault="00CF48EB" w:rsidP="00131536">
      <w:pPr>
        <w:spacing w:after="0" w:line="240" w:lineRule="auto"/>
      </w:pPr>
      <w:r>
        <w:separator/>
      </w:r>
    </w:p>
  </w:endnote>
  <w:endnote w:type="continuationSeparator" w:id="0">
    <w:p w:rsidR="00CF48EB" w:rsidRDefault="00CF48EB" w:rsidP="0013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EB" w:rsidRDefault="00CF48EB" w:rsidP="00131536">
      <w:pPr>
        <w:spacing w:after="0" w:line="240" w:lineRule="auto"/>
      </w:pPr>
      <w:r>
        <w:separator/>
      </w:r>
    </w:p>
  </w:footnote>
  <w:footnote w:type="continuationSeparator" w:id="0">
    <w:p w:rsidR="00CF48EB" w:rsidRDefault="00CF48EB" w:rsidP="0013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36" w:rsidRPr="00131536" w:rsidRDefault="00131536" w:rsidP="00131536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131536">
      <w:rPr>
        <w:rFonts w:ascii="Times New Roman" w:hAnsi="Times New Roman" w:cs="Times New Roman"/>
        <w:b/>
        <w:sz w:val="24"/>
      </w:rPr>
      <w:t>Муниципальное общеобразовательное учреждение</w:t>
    </w:r>
  </w:p>
  <w:p w:rsidR="00131536" w:rsidRPr="00131536" w:rsidRDefault="00131536" w:rsidP="00131536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131536">
      <w:rPr>
        <w:rFonts w:ascii="Times New Roman" w:hAnsi="Times New Roman" w:cs="Times New Roman"/>
        <w:b/>
        <w:sz w:val="24"/>
      </w:rPr>
      <w:t>Сергиевская средняя общеобразовательная школа</w:t>
    </w:r>
  </w:p>
  <w:p w:rsidR="00131536" w:rsidRPr="00131536" w:rsidRDefault="00131536" w:rsidP="00131536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131536">
      <w:rPr>
        <w:rFonts w:ascii="Times New Roman" w:hAnsi="Times New Roman" w:cs="Times New Roman"/>
        <w:b/>
        <w:sz w:val="24"/>
      </w:rPr>
      <w:t>Имени почетного гражданина Московской области М.С.Трифонова</w:t>
    </w:r>
  </w:p>
  <w:p w:rsidR="00131536" w:rsidRPr="00131536" w:rsidRDefault="00131536" w:rsidP="00131536">
    <w:pPr>
      <w:spacing w:after="0" w:line="240" w:lineRule="auto"/>
      <w:jc w:val="center"/>
      <w:rPr>
        <w:b/>
        <w:sz w:val="2"/>
      </w:rPr>
    </w:pPr>
    <w:r w:rsidRPr="00131536">
      <w:rPr>
        <w:b/>
        <w:sz w:val="16"/>
      </w:rPr>
      <w:t>_____________________________________________________________________________________</w:t>
    </w:r>
    <w:r>
      <w:rPr>
        <w:b/>
        <w:sz w:val="16"/>
      </w:rPr>
      <w:t>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3876"/>
    <w:multiLevelType w:val="hybridMultilevel"/>
    <w:tmpl w:val="C1BE353C"/>
    <w:lvl w:ilvl="0" w:tplc="6A023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C6282E"/>
    <w:multiLevelType w:val="hybridMultilevel"/>
    <w:tmpl w:val="A046308C"/>
    <w:lvl w:ilvl="0" w:tplc="7D48A7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334FF"/>
    <w:multiLevelType w:val="hybridMultilevel"/>
    <w:tmpl w:val="BF52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536"/>
    <w:rsid w:val="00022BBF"/>
    <w:rsid w:val="000F04DF"/>
    <w:rsid w:val="00112ABD"/>
    <w:rsid w:val="0011438D"/>
    <w:rsid w:val="00131536"/>
    <w:rsid w:val="0015466D"/>
    <w:rsid w:val="00277596"/>
    <w:rsid w:val="00362373"/>
    <w:rsid w:val="007E1388"/>
    <w:rsid w:val="00844D06"/>
    <w:rsid w:val="00864159"/>
    <w:rsid w:val="00AC3346"/>
    <w:rsid w:val="00AE614A"/>
    <w:rsid w:val="00BE68D1"/>
    <w:rsid w:val="00C077F8"/>
    <w:rsid w:val="00C82E20"/>
    <w:rsid w:val="00CF48EB"/>
    <w:rsid w:val="00D14D57"/>
    <w:rsid w:val="00DA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536"/>
  </w:style>
  <w:style w:type="paragraph" w:styleId="a5">
    <w:name w:val="footer"/>
    <w:basedOn w:val="a"/>
    <w:link w:val="a6"/>
    <w:uiPriority w:val="99"/>
    <w:semiHidden/>
    <w:unhideWhenUsed/>
    <w:rsid w:val="0013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1536"/>
  </w:style>
  <w:style w:type="paragraph" w:styleId="a7">
    <w:name w:val="List Paragraph"/>
    <w:basedOn w:val="a"/>
    <w:uiPriority w:val="34"/>
    <w:qFormat/>
    <w:rsid w:val="00131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назначении ответственного за информационную безопасность.docx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2019-01-23T08:35:00Z</dcterms:created>
  <dcterms:modified xsi:type="dcterms:W3CDTF">2019-01-23T08:35:00Z</dcterms:modified>
</cp:coreProperties>
</file>